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5767"/>
      </w:tblGrid>
      <w:tr w:rsidR="008B7462" w:rsidTr="000F744B">
        <w:trPr>
          <w:trHeight w:val="390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113FA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-BoldMT" w:hAnsi="Arial-BoldMT"/>
                <w:bCs/>
                <w:szCs w:val="22"/>
                <w:lang w:val="en-US"/>
              </w:rPr>
              <w:t>Role</w:t>
            </w:r>
            <w:r w:rsidR="008B7462">
              <w:rPr>
                <w:rFonts w:ascii="Arial-BoldMT" w:hAnsi="Arial-BoldMT"/>
                <w:bCs/>
                <w:szCs w:val="22"/>
                <w:lang w:val="en-US"/>
              </w:rPr>
              <w:t xml:space="preserve"> Applied for:</w:t>
            </w:r>
          </w:p>
        </w:tc>
        <w:tc>
          <w:tcPr>
            <w:tcW w:w="57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Pr="00681991" w:rsidRDefault="004756DA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Administrative Assistant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8B7462">
        <w:trPr>
          <w:trHeight w:val="803"/>
        </w:trPr>
        <w:tc>
          <w:tcPr>
            <w:tcW w:w="11268" w:type="dxa"/>
            <w:shd w:val="clear" w:color="auto" w:fill="AFD995"/>
            <w:vAlign w:val="center"/>
          </w:tcPr>
          <w:p w:rsidR="008B7462" w:rsidRPr="008B7462" w:rsidRDefault="00A85243">
            <w:pPr>
              <w:pStyle w:val="Heading3"/>
              <w:rPr>
                <w:smallCaps/>
                <w:sz w:val="48"/>
              </w:rPr>
            </w:pPr>
            <w:r>
              <w:rPr>
                <w:smallCaps/>
                <w:sz w:val="48"/>
              </w:rPr>
              <w:t>Taunton</w:t>
            </w:r>
            <w:r w:rsidR="008B7462" w:rsidRPr="008B7462">
              <w:rPr>
                <w:smallCaps/>
                <w:sz w:val="48"/>
              </w:rPr>
              <w:t xml:space="preserve"> Foodbank Application Form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35"/>
        <w:gridCol w:w="2985"/>
        <w:gridCol w:w="2826"/>
      </w:tblGrid>
      <w:tr w:rsidR="008B7462" w:rsidRPr="00113FAF" w:rsidTr="00CB7335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Pr="00113FAF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 w:val="0"/>
                <w:bCs/>
                <w:szCs w:val="22"/>
                <w:lang w:val="en-US"/>
              </w:rPr>
            </w:pPr>
            <w:r w:rsidRPr="00113FAF">
              <w:rPr>
                <w:rFonts w:ascii="Arial-BoldMT" w:hAnsi="Arial-BoldMT"/>
                <w:b w:val="0"/>
                <w:bCs/>
                <w:szCs w:val="22"/>
                <w:lang w:val="en-US"/>
              </w:rPr>
              <w:t>Closing Date:</w:t>
            </w:r>
          </w:p>
        </w:tc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Pr="00113FAF" w:rsidRDefault="007E5FC9" w:rsidP="008B7462">
            <w:pPr>
              <w:tabs>
                <w:tab w:val="left" w:pos="2520"/>
              </w:tabs>
            </w:pPr>
            <w:r>
              <w:t>18</w:t>
            </w:r>
            <w:r w:rsidRPr="007E5FC9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2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Pr="00113FAF" w:rsidRDefault="008B7462">
            <w:pPr>
              <w:autoSpaceDE w:val="0"/>
              <w:autoSpaceDN w:val="0"/>
              <w:adjustRightInd w:val="0"/>
              <w:ind w:left="1332"/>
            </w:pPr>
            <w:r w:rsidRPr="00113FAF">
              <w:rPr>
                <w:rFonts w:ascii="Arial-BoldMT" w:hAnsi="Arial-BoldMT"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Pr="00113FAF" w:rsidRDefault="007E5FC9">
            <w:pPr>
              <w:tabs>
                <w:tab w:val="left" w:pos="2520"/>
              </w:tabs>
            </w:pPr>
            <w:r>
              <w:t>Week commencing 23</w:t>
            </w:r>
            <w:r w:rsidRPr="007E5FC9">
              <w:rPr>
                <w:vertAlign w:val="superscript"/>
              </w:rPr>
              <w:t>rd</w:t>
            </w:r>
            <w:r>
              <w:t xml:space="preserve"> July 2018</w:t>
            </w:r>
          </w:p>
        </w:tc>
      </w:tr>
    </w:tbl>
    <w:p w:rsidR="008B7462" w:rsidRPr="00113FAF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8B7462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r>
              <w:rPr>
                <w:lang w:val="en-US"/>
              </w:rPr>
              <w:t>Please complete this form fully using black ink or type. C.V.s are not accepted. Applications received after the closing date will not normally be considered.</w:t>
            </w:r>
          </w:p>
        </w:tc>
      </w:tr>
      <w:tr w:rsidR="008B7462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8B7462">
        <w:trPr>
          <w:trHeight w:val="491"/>
        </w:trPr>
        <w:tc>
          <w:tcPr>
            <w:tcW w:w="11268" w:type="dxa"/>
            <w:shd w:val="clear" w:color="auto" w:fill="AFD995"/>
            <w:vAlign w:val="center"/>
          </w:tcPr>
          <w:p w:rsidR="008B7462" w:rsidRDefault="008B7462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8B746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B746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B7462" w:rsidRDefault="008B7462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71C55" w:rsidTr="00AD42A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8B746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8B746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8B746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634"/>
        <w:gridCol w:w="221"/>
        <w:gridCol w:w="222"/>
        <w:gridCol w:w="222"/>
        <w:gridCol w:w="222"/>
      </w:tblGrid>
      <w:tr w:rsidR="008B7462" w:rsidTr="008B7462">
        <w:trPr>
          <w:trHeight w:val="386"/>
        </w:trPr>
        <w:tc>
          <w:tcPr>
            <w:tcW w:w="5637" w:type="dxa"/>
            <w:vAlign w:val="center"/>
          </w:tcPr>
          <w:tbl>
            <w:tblPr>
              <w:tblpPr w:leftFromText="180" w:rightFromText="180" w:vertAnchor="text" w:horzAnchor="margin" w:tblpY="123"/>
              <w:tblW w:w="11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68"/>
            </w:tblGrid>
            <w:tr w:rsidR="00D15596" w:rsidTr="00D15596">
              <w:trPr>
                <w:trHeight w:val="617"/>
              </w:trPr>
              <w:tc>
                <w:tcPr>
                  <w:tcW w:w="1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EBC7"/>
                  <w:vAlign w:val="center"/>
                </w:tcPr>
                <w:p w:rsidR="00D15596" w:rsidRDefault="00D15596" w:rsidP="00AD42AE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608"/>
        <w:gridCol w:w="1012"/>
        <w:gridCol w:w="540"/>
        <w:gridCol w:w="720"/>
      </w:tblGrid>
      <w:tr w:rsidR="008B7462" w:rsidTr="008B7462">
        <w:trPr>
          <w:trHeight w:val="386"/>
        </w:trPr>
        <w:tc>
          <w:tcPr>
            <w:tcW w:w="5637" w:type="dxa"/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608"/>
        <w:gridCol w:w="1012"/>
        <w:gridCol w:w="540"/>
        <w:gridCol w:w="720"/>
      </w:tblGrid>
      <w:tr w:rsidR="008B7462" w:rsidTr="008B7462">
        <w:trPr>
          <w:trHeight w:val="386"/>
        </w:trPr>
        <w:tc>
          <w:tcPr>
            <w:tcW w:w="5637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tabs>
          <w:tab w:val="left" w:pos="2520"/>
        </w:tabs>
        <w:sectPr w:rsidR="008B7462"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8B7462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(If now unemployed give details of last employer)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B746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3960"/>
        <w:gridCol w:w="3960"/>
      </w:tblGrid>
      <w:tr w:rsidR="00D85B12" w:rsidTr="00F9786C">
        <w:trPr>
          <w:trHeight w:val="192"/>
        </w:trPr>
        <w:tc>
          <w:tcPr>
            <w:tcW w:w="2628" w:type="dxa"/>
            <w:vMerge w:val="restart"/>
            <w:tcBorders>
              <w:right w:val="single" w:sz="8" w:space="0" w:color="808080"/>
            </w:tcBorders>
            <w:vAlign w:val="center"/>
          </w:tcPr>
          <w:p w:rsidR="00D85B12" w:rsidRDefault="00D85B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396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85B12" w:rsidRDefault="00D85B12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6"/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5B12" w:rsidRPr="00D85B12" w:rsidRDefault="00D85B12">
            <w:pPr>
              <w:tabs>
                <w:tab w:val="left" w:pos="2520"/>
              </w:tabs>
              <w:rPr>
                <w:b/>
              </w:rPr>
            </w:pPr>
            <w:r w:rsidRPr="00D85B12">
              <w:rPr>
                <w:b/>
              </w:rPr>
              <w:t>Start date:</w:t>
            </w:r>
          </w:p>
        </w:tc>
      </w:tr>
      <w:tr w:rsidR="00D85B12" w:rsidTr="00F9786C">
        <w:trPr>
          <w:trHeight w:val="192"/>
        </w:trPr>
        <w:tc>
          <w:tcPr>
            <w:tcW w:w="2628" w:type="dxa"/>
            <w:vMerge/>
            <w:tcBorders>
              <w:right w:val="single" w:sz="8" w:space="0" w:color="808080"/>
            </w:tcBorders>
            <w:vAlign w:val="center"/>
          </w:tcPr>
          <w:p w:rsidR="00D85B12" w:rsidRDefault="00D85B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5B12" w:rsidRDefault="00D85B1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5B12" w:rsidRPr="00D85B12" w:rsidRDefault="00D85B12">
            <w:pPr>
              <w:tabs>
                <w:tab w:val="left" w:pos="2520"/>
              </w:tabs>
              <w:rPr>
                <w:b/>
              </w:rPr>
            </w:pPr>
            <w:r w:rsidRPr="00D85B12">
              <w:rPr>
                <w:b/>
              </w:rPr>
              <w:t>End date: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D15596" w:rsidTr="00D85B12">
        <w:trPr>
          <w:gridAfter w:val="1"/>
          <w:wAfter w:w="7920" w:type="dxa"/>
          <w:trHeight w:val="203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15596" w:rsidRDefault="00D1559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B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3A6E84" w:rsidP="00D1559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</w:t>
            </w:r>
            <w:r w:rsidR="008B7462">
              <w:rPr>
                <w:bCs/>
                <w:lang w:val="en-US"/>
              </w:rPr>
              <w:t>epartm</w:t>
            </w:r>
            <w:r w:rsidR="00D15596">
              <w:rPr>
                <w:bCs/>
                <w:lang w:val="en-US"/>
              </w:rPr>
              <w:t>e</w:t>
            </w:r>
            <w:r w:rsidR="008B7462">
              <w:rPr>
                <w:bCs/>
                <w:lang w:val="en-US"/>
              </w:rPr>
              <w:t>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8B7462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8B7462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7462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8B7462" w:rsidRDefault="008B7462">
      <w:pPr>
        <w:pStyle w:val="TinyText"/>
      </w:pPr>
    </w:p>
    <w:p w:rsidR="00D85B12" w:rsidRDefault="00D85B1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8B7462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8B7462" w:rsidRDefault="008B7462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8B7462">
        <w:trPr>
          <w:trHeight w:val="386"/>
        </w:trPr>
        <w:tc>
          <w:tcPr>
            <w:tcW w:w="712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tabs>
          <w:tab w:val="left" w:pos="2520"/>
        </w:tabs>
        <w:sectPr w:rsidR="008B7462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8B7462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 w:rsidP="004F48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>(most recent employer first).</w:t>
            </w:r>
            <w:r w:rsidR="004F4835">
              <w:rPr>
                <w:rFonts w:cs="Arial"/>
                <w:szCs w:val="22"/>
                <w:lang w:val="en-US"/>
              </w:rPr>
              <w:t xml:space="preserve"> Please cover the last 10 years.</w:t>
            </w:r>
          </w:p>
        </w:tc>
      </w:tr>
      <w:tr w:rsidR="008B7462">
        <w:tblPrEx>
          <w:shd w:val="clear" w:color="auto" w:fill="auto"/>
        </w:tblPrEx>
        <w:tc>
          <w:tcPr>
            <w:tcW w:w="11088" w:type="dxa"/>
            <w:shd w:val="clear" w:color="auto" w:fill="D5EBC7"/>
          </w:tcPr>
          <w:p w:rsidR="008B7462" w:rsidRDefault="008B7462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B746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4590"/>
        <w:gridCol w:w="4590"/>
      </w:tblGrid>
      <w:tr w:rsidR="003A6E84" w:rsidTr="00F9786C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459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4"/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Pr="003A6E84" w:rsidRDefault="003A6E84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date:</w:t>
            </w:r>
          </w:p>
        </w:tc>
      </w:tr>
      <w:tr w:rsidR="003A6E84" w:rsidTr="00F9786C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9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</w:p>
        </w:tc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8B746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B746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>
        <w:tc>
          <w:tcPr>
            <w:tcW w:w="11088" w:type="dxa"/>
            <w:shd w:val="clear" w:color="auto" w:fill="D5EBC7"/>
          </w:tcPr>
          <w:p w:rsidR="008B7462" w:rsidRDefault="008B7462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B746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4579"/>
        <w:gridCol w:w="4536"/>
      </w:tblGrid>
      <w:tr w:rsidR="00071C55" w:rsidTr="00071C55">
        <w:trPr>
          <w:trHeight w:val="126"/>
        </w:trPr>
        <w:tc>
          <w:tcPr>
            <w:tcW w:w="1908" w:type="dxa"/>
            <w:vMerge w:val="restart"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457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 w:rsidP="001023B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date:</w:t>
            </w:r>
          </w:p>
          <w:p w:rsidR="00071C55" w:rsidRPr="003A6E84" w:rsidRDefault="00071C55" w:rsidP="001023B8">
            <w:pPr>
              <w:tabs>
                <w:tab w:val="left" w:pos="2520"/>
              </w:tabs>
              <w:rPr>
                <w:b/>
              </w:rPr>
            </w:pPr>
          </w:p>
        </w:tc>
        <w:bookmarkEnd w:id="30"/>
      </w:tr>
      <w:tr w:rsidR="00071C55" w:rsidTr="001023B8">
        <w:trPr>
          <w:trHeight w:val="126"/>
        </w:trPr>
        <w:tc>
          <w:tcPr>
            <w:tcW w:w="1908" w:type="dxa"/>
            <w:vMerge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79" w:type="dxa"/>
            <w:vMerge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 w:rsidP="001023B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071C55" w:rsidTr="00071C55">
        <w:trPr>
          <w:trHeight w:val="253"/>
        </w:trPr>
        <w:tc>
          <w:tcPr>
            <w:tcW w:w="1908" w:type="dxa"/>
            <w:vMerge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7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</w:p>
        </w:tc>
        <w:tc>
          <w:tcPr>
            <w:tcW w:w="45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8B746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B746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>
        <w:tc>
          <w:tcPr>
            <w:tcW w:w="11088" w:type="dxa"/>
            <w:shd w:val="clear" w:color="auto" w:fill="D5EBC7"/>
          </w:tcPr>
          <w:p w:rsidR="008B7462" w:rsidRDefault="008B7462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B746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4590"/>
        <w:gridCol w:w="4590"/>
      </w:tblGrid>
      <w:tr w:rsidR="003A6E84" w:rsidTr="00F9786C">
        <w:trPr>
          <w:trHeight w:val="192"/>
        </w:trPr>
        <w:tc>
          <w:tcPr>
            <w:tcW w:w="1908" w:type="dxa"/>
            <w:vMerge w:val="restart"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459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6"/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F4835" w:rsidRDefault="003A6E84">
            <w:pPr>
              <w:tabs>
                <w:tab w:val="left" w:pos="2520"/>
              </w:tabs>
              <w:rPr>
                <w:b/>
              </w:rPr>
            </w:pPr>
            <w:r w:rsidRPr="003A6E84">
              <w:rPr>
                <w:b/>
              </w:rPr>
              <w:t>Start date:</w:t>
            </w:r>
          </w:p>
          <w:p w:rsidR="004F4835" w:rsidRPr="003A6E84" w:rsidRDefault="004F4835">
            <w:pPr>
              <w:tabs>
                <w:tab w:val="left" w:pos="2520"/>
              </w:tabs>
              <w:rPr>
                <w:b/>
              </w:rPr>
            </w:pPr>
          </w:p>
        </w:tc>
      </w:tr>
      <w:tr w:rsidR="003A6E84" w:rsidTr="00F9786C">
        <w:trPr>
          <w:trHeight w:val="192"/>
        </w:trPr>
        <w:tc>
          <w:tcPr>
            <w:tcW w:w="1908" w:type="dxa"/>
            <w:vMerge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9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</w:p>
        </w:tc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  <w:rPr>
                <w:b/>
              </w:rPr>
            </w:pPr>
            <w:r w:rsidRPr="003A6E84">
              <w:rPr>
                <w:b/>
              </w:rPr>
              <w:t>End date:</w:t>
            </w:r>
          </w:p>
          <w:p w:rsidR="004F4835" w:rsidRPr="003A6E84" w:rsidRDefault="004F4835">
            <w:pPr>
              <w:tabs>
                <w:tab w:val="left" w:pos="2520"/>
              </w:tabs>
              <w:rPr>
                <w:b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8B746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B746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335"/>
        </w:trPr>
        <w:tc>
          <w:tcPr>
            <w:tcW w:w="11088" w:type="dxa"/>
            <w:shd w:val="clear" w:color="auto" w:fill="D5EBC7"/>
            <w:vAlign w:val="center"/>
          </w:tcPr>
          <w:p w:rsidR="008B7462" w:rsidRDefault="004F48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</w:t>
            </w:r>
            <w:r w:rsidR="008B7462">
              <w:rPr>
                <w:rFonts w:cs="Arial"/>
                <w:szCs w:val="22"/>
                <w:lang w:val="en-US"/>
              </w:rPr>
              <w:t>ntinue on a separate sheet if necessary</w:t>
            </w:r>
          </w:p>
        </w:tc>
      </w:tr>
    </w:tbl>
    <w:p w:rsidR="008B7462" w:rsidRDefault="008B7462">
      <w:pPr>
        <w:pStyle w:val="TinyText"/>
        <w:sectPr w:rsidR="008B7462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p w:rsidR="008B7462" w:rsidRDefault="008B7462">
      <w:pPr>
        <w:pStyle w:val="TinyText"/>
      </w:pPr>
    </w:p>
    <w:p w:rsidR="008B7462" w:rsidRDefault="008B7462">
      <w:pPr>
        <w:pStyle w:val="TinyText"/>
      </w:pPr>
    </w:p>
    <w:p w:rsidR="008B7462" w:rsidRDefault="008B7462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4</w:t>
            </w:r>
            <w:r w:rsidR="008B7462">
              <w:rPr>
                <w:rFonts w:cs="Arial"/>
                <w:szCs w:val="36"/>
                <w:lang w:val="en-US"/>
              </w:rPr>
              <w:tab/>
            </w:r>
            <w:r w:rsidR="008B7462"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Pr="006E1658" w:rsidRDefault="008B7462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</w:t>
            </w:r>
            <w:r w:rsidR="007E5FC9">
              <w:rPr>
                <w:rFonts w:cs="Arial"/>
                <w:szCs w:val="22"/>
                <w:lang w:val="en-US"/>
              </w:rPr>
              <w:t xml:space="preserve"> qualifications you have that are pertinent to this post </w:t>
            </w:r>
            <w:r>
              <w:rPr>
                <w:rFonts w:cs="Arial"/>
                <w:szCs w:val="22"/>
                <w:lang w:val="en-US"/>
              </w:rPr>
              <w:t xml:space="preserve"> training and development courses or non-qualifications courses which support your</w:t>
            </w:r>
            <w:r w:rsidR="006E1658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application. Include any on the job tra</w:t>
            </w:r>
            <w:r w:rsidR="007E5FC9">
              <w:rPr>
                <w:rFonts w:cs="Arial"/>
                <w:szCs w:val="22"/>
                <w:lang w:val="en-US"/>
              </w:rPr>
              <w:t>ining as well as formal courses and any skills gained through voluntary work.</w:t>
            </w:r>
          </w:p>
        </w:tc>
      </w:tr>
    </w:tbl>
    <w:p w:rsidR="008B7462" w:rsidRDefault="008B7462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8B7462">
        <w:trPr>
          <w:cantSplit/>
          <w:trHeight w:val="441"/>
        </w:trPr>
        <w:tc>
          <w:tcPr>
            <w:tcW w:w="6588" w:type="dxa"/>
            <w:shd w:val="clear" w:color="auto" w:fill="D5EBC7"/>
            <w:vAlign w:val="center"/>
          </w:tcPr>
          <w:p w:rsidR="008B7462" w:rsidRDefault="008B7462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of Training Programme or Course</w:t>
            </w:r>
          </w:p>
        </w:tc>
        <w:tc>
          <w:tcPr>
            <w:tcW w:w="4500" w:type="dxa"/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8B7462">
        <w:trPr>
          <w:trHeight w:val="1663"/>
        </w:trPr>
        <w:tc>
          <w:tcPr>
            <w:tcW w:w="6588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  <w:tr w:rsidR="008B7462">
        <w:trPr>
          <w:trHeight w:val="1663"/>
        </w:trPr>
        <w:tc>
          <w:tcPr>
            <w:tcW w:w="6588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  <w:lang w:val="en-GB"/>
              </w:rPr>
            </w:pPr>
          </w:p>
        </w:tc>
      </w:tr>
      <w:tr w:rsidR="008B7462">
        <w:trPr>
          <w:trHeight w:val="1663"/>
        </w:trPr>
        <w:tc>
          <w:tcPr>
            <w:tcW w:w="6588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  <w:lang w:val="en-GB"/>
              </w:rPr>
            </w:pPr>
          </w:p>
        </w:tc>
      </w:tr>
      <w:tr w:rsidR="008B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8B7462" w:rsidRDefault="008B7462">
      <w:pPr>
        <w:tabs>
          <w:tab w:val="left" w:pos="2520"/>
        </w:tabs>
        <w:sectPr w:rsidR="008B7462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5</w:t>
            </w:r>
            <w:r w:rsidR="008B7462"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 w:rsidP="004756D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Please use this section to explain in detail how you meet t</w:t>
            </w:r>
            <w:r w:rsidR="004F4835">
              <w:rPr>
                <w:rFonts w:cs="Arial"/>
                <w:szCs w:val="22"/>
                <w:lang w:val="en-US"/>
              </w:rPr>
              <w:t xml:space="preserve">he requirements of the Person </w:t>
            </w:r>
            <w:r>
              <w:rPr>
                <w:rFonts w:cs="Arial"/>
                <w:szCs w:val="22"/>
                <w:lang w:val="en-US"/>
              </w:rPr>
              <w:t xml:space="preserve">Specification.  </w:t>
            </w:r>
            <w:r w:rsidR="000B6C93">
              <w:rPr>
                <w:rFonts w:cs="Arial"/>
                <w:szCs w:val="22"/>
                <w:lang w:val="en-US"/>
              </w:rPr>
              <w:t>Please refer to the Person Specification included in the job description.</w:t>
            </w:r>
            <w:r w:rsidR="004F4835">
              <w:rPr>
                <w:rFonts w:cs="Arial"/>
                <w:szCs w:val="22"/>
                <w:lang w:val="en-US"/>
              </w:rPr>
              <w:t xml:space="preserve">  You are expected to </w:t>
            </w:r>
            <w:r>
              <w:rPr>
                <w:rFonts w:cs="Arial"/>
                <w:szCs w:val="22"/>
                <w:lang w:val="en-US"/>
              </w:rPr>
              <w:t>demonstrate here how you meet the</w:t>
            </w:r>
            <w:r w:rsidR="004F4835">
              <w:rPr>
                <w:rFonts w:cs="Arial"/>
                <w:szCs w:val="22"/>
                <w:lang w:val="en-US"/>
              </w:rPr>
              <w:t xml:space="preserve"> Person Specification for the job</w:t>
            </w:r>
            <w:r>
              <w:rPr>
                <w:rFonts w:cs="Arial"/>
                <w:szCs w:val="22"/>
                <w:lang w:val="en-US"/>
              </w:rPr>
              <w:t xml:space="preserve">. If you are or have been involved in voluntary/unpaid activities, please also include this information. 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9"/>
        <w:gridCol w:w="10055"/>
      </w:tblGrid>
      <w:tr w:rsidR="001B3DFD" w:rsidTr="001B3DFD">
        <w:trPr>
          <w:trHeight w:val="5939"/>
        </w:trPr>
        <w:tc>
          <w:tcPr>
            <w:tcW w:w="11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</w:tc>
        <w:tc>
          <w:tcPr>
            <w:tcW w:w="10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3DFD" w:rsidRDefault="001B3DFD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Default="001B3DFD" w:rsidP="001B3DFD"/>
          <w:p w:rsidR="001B3DFD" w:rsidRDefault="001B3DFD" w:rsidP="001B3DFD"/>
          <w:p w:rsidR="001B3DFD" w:rsidRDefault="001B3DFD" w:rsidP="001B3DFD"/>
          <w:p w:rsidR="001B3DFD" w:rsidRPr="001B3DFD" w:rsidRDefault="001B3DFD" w:rsidP="001B3DFD"/>
        </w:tc>
      </w:tr>
      <w:tr w:rsidR="001B3DFD" w:rsidTr="001B3DFD">
        <w:trPr>
          <w:trHeight w:val="153"/>
        </w:trPr>
        <w:tc>
          <w:tcPr>
            <w:tcW w:w="1179" w:type="dxa"/>
            <w:shd w:val="clear" w:color="auto" w:fill="auto"/>
          </w:tcPr>
          <w:p w:rsidR="001B3DFD" w:rsidRDefault="001B3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055" w:type="dxa"/>
            <w:shd w:val="clear" w:color="auto" w:fill="auto"/>
            <w:vAlign w:val="center"/>
          </w:tcPr>
          <w:p w:rsidR="001B3DFD" w:rsidRDefault="001B3DFD" w:rsidP="004F48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</w:t>
            </w:r>
            <w:r w:rsidR="004F4835">
              <w:rPr>
                <w:rFonts w:cs="Arial"/>
                <w:szCs w:val="22"/>
                <w:lang w:val="en-US"/>
              </w:rPr>
              <w:t xml:space="preserve">further </w:t>
            </w:r>
            <w:r>
              <w:rPr>
                <w:rFonts w:cs="Arial"/>
                <w:szCs w:val="22"/>
                <w:lang w:val="en-US"/>
              </w:rPr>
              <w:t>sheet if necessary</w:t>
            </w:r>
          </w:p>
        </w:tc>
      </w:tr>
    </w:tbl>
    <w:p w:rsidR="001B3DFD" w:rsidRDefault="001B3DFD">
      <w:pPr>
        <w:tabs>
          <w:tab w:val="left" w:pos="2520"/>
        </w:tabs>
      </w:pPr>
    </w:p>
    <w:p w:rsidR="001B3DFD" w:rsidRDefault="001B3DFD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4F4835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</w:t>
            </w:r>
            <w:r w:rsidR="00D15596">
              <w:rPr>
                <w:rFonts w:cs="Arial"/>
                <w:b/>
                <w:bCs/>
                <w:sz w:val="36"/>
                <w:lang w:val="en-US"/>
              </w:rPr>
              <w:t>ection 6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8B7462"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:rsidR="008B7462" w:rsidRDefault="008B7462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8B7462">
        <w:trPr>
          <w:trHeight w:val="698"/>
        </w:trPr>
        <w:tc>
          <w:tcPr>
            <w:tcW w:w="6228" w:type="dxa"/>
            <w:vAlign w:val="center"/>
          </w:tcPr>
          <w:p w:rsidR="008B7462" w:rsidRDefault="008B7462" w:rsidP="00D410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convictions that are unspent under the rehab</w:t>
            </w:r>
            <w:r w:rsidR="00D15596">
              <w:rPr>
                <w:bCs/>
                <w:lang w:val="en-US"/>
              </w:rPr>
              <w:t xml:space="preserve">ilitation of offenders act 1974, that </w:t>
            </w:r>
            <w:r w:rsidR="00D4107A">
              <w:rPr>
                <w:bCs/>
                <w:lang w:val="en-US"/>
              </w:rPr>
              <w:t>Taunton Foodbank</w:t>
            </w:r>
            <w:r w:rsidR="00D15596">
              <w:rPr>
                <w:bCs/>
                <w:lang w:val="en-US"/>
              </w:rPr>
              <w:t xml:space="preserve"> is legally entitled to know about.</w:t>
            </w: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8B7462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39"/>
          </w:p>
        </w:tc>
      </w:tr>
    </w:tbl>
    <w:p w:rsidR="008B7462" w:rsidRDefault="008B7462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7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8B7462"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24"/>
              <w:tblW w:w="10008" w:type="dxa"/>
              <w:tblLook w:val="0000" w:firstRow="0" w:lastRow="0" w:firstColumn="0" w:lastColumn="0" w:noHBand="0" w:noVBand="0"/>
            </w:tblPr>
            <w:tblGrid>
              <w:gridCol w:w="7128"/>
              <w:gridCol w:w="608"/>
              <w:gridCol w:w="1012"/>
              <w:gridCol w:w="540"/>
              <w:gridCol w:w="720"/>
            </w:tblGrid>
            <w:tr w:rsidR="00113FAF" w:rsidTr="00113FAF">
              <w:trPr>
                <w:trHeight w:val="1174"/>
              </w:trPr>
              <w:tc>
                <w:tcPr>
                  <w:tcW w:w="7128" w:type="dxa"/>
                  <w:vAlign w:val="center"/>
                </w:tcPr>
                <w:p w:rsidR="00113FAF" w:rsidRDefault="00113FAF" w:rsidP="00AD42A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113FAF" w:rsidRDefault="00113FAF" w:rsidP="00AD42A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 w:val="0"/>
                      <w:bCs/>
                      <w:lang w:val="en-US"/>
                    </w:rPr>
                  </w:pPr>
                  <w:r>
                    <w:rPr>
                      <w:rFonts w:cs="Arial"/>
                      <w:b w:val="0"/>
                      <w:bCs/>
                      <w:szCs w:val="22"/>
                      <w:lang w:val="en-US"/>
                    </w:rPr>
                    <w:t>Are you aware of any police enquires undertaken following allegations made against you, which may have a bearing on your suitability for this role?</w:t>
                  </w:r>
                </w:p>
              </w:tc>
              <w:tc>
                <w:tcPr>
                  <w:tcW w:w="608" w:type="dxa"/>
                  <w:vAlign w:val="center"/>
                </w:tcPr>
                <w:p w:rsidR="00113FAF" w:rsidRDefault="00113FAF" w:rsidP="00AD42A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  <w:r>
                    <w:rPr>
                      <w:kern w:val="0"/>
                    </w:rPr>
                    <w:t>Yes</w:t>
                  </w:r>
                </w:p>
              </w:tc>
              <w:tc>
                <w:tcPr>
                  <w:tcW w:w="1012" w:type="dxa"/>
                  <w:vAlign w:val="center"/>
                </w:tcPr>
                <w:p w:rsidR="00113FAF" w:rsidRDefault="00113FAF" w:rsidP="00AD42AE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D12653">
                    <w:rPr>
                      <w:sz w:val="32"/>
                    </w:rPr>
                  </w:r>
                  <w:r w:rsidR="00D12653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</w:tcPr>
                <w:p w:rsidR="00113FAF" w:rsidRDefault="00113FAF" w:rsidP="00AD42A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  <w:r>
                    <w:rPr>
                      <w:kern w:val="0"/>
                    </w:rPr>
                    <w:t>No</w:t>
                  </w:r>
                </w:p>
              </w:tc>
              <w:tc>
                <w:tcPr>
                  <w:tcW w:w="720" w:type="dxa"/>
                  <w:vAlign w:val="center"/>
                </w:tcPr>
                <w:p w:rsidR="00113FAF" w:rsidRDefault="00113FAF" w:rsidP="00AD42AE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D12653">
                    <w:rPr>
                      <w:sz w:val="32"/>
                    </w:rPr>
                  </w:r>
                  <w:r w:rsidR="00D12653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:rsidR="008B7462" w:rsidRDefault="008B7462" w:rsidP="00113FA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B7462" w:rsidRDefault="008B7462">
      <w:pPr>
        <w:pStyle w:val="TinyText"/>
      </w:pPr>
    </w:p>
    <w:p w:rsidR="008B7462" w:rsidRDefault="008B7462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8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8B7462">
              <w:rPr>
                <w:rFonts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long term effect on his or her ability to carry out normal day to day activities.</w:t>
            </w:r>
          </w:p>
        </w:tc>
      </w:tr>
    </w:tbl>
    <w:p w:rsidR="008B7462" w:rsidRDefault="008B7462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8B7462">
        <w:trPr>
          <w:trHeight w:val="461"/>
        </w:trPr>
        <w:tc>
          <w:tcPr>
            <w:tcW w:w="7128" w:type="dxa"/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8B7462" w:rsidTr="00C06D7A">
        <w:trPr>
          <w:trHeight w:val="130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40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:rsidR="008B7462" w:rsidRDefault="008B7462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8B7462">
        <w:trPr>
          <w:trHeight w:val="644"/>
        </w:trPr>
        <w:tc>
          <w:tcPr>
            <w:tcW w:w="7128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 w:rsidTr="00113FAF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8B7462" w:rsidTr="00C06D7A">
        <w:trPr>
          <w:trHeight w:val="1045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41"/>
          </w:p>
        </w:tc>
      </w:tr>
      <w:tr w:rsidR="000B6C93" w:rsidTr="00FE78BD">
        <w:tblPrEx>
          <w:shd w:val="clear" w:color="auto" w:fill="AFD995"/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0B6C93" w:rsidRDefault="000B6C93" w:rsidP="000B6C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9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  <w:t>Right to Work in UK</w:t>
            </w:r>
          </w:p>
        </w:tc>
      </w:tr>
      <w:tr w:rsidR="008B7462" w:rsidTr="001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tbl>
            <w:tblPr>
              <w:tblpPr w:leftFromText="180" w:rightFromText="180" w:vertAnchor="text" w:tblpY="24"/>
              <w:tblW w:w="10008" w:type="dxa"/>
              <w:tblLook w:val="0000" w:firstRow="0" w:lastRow="0" w:firstColumn="0" w:lastColumn="0" w:noHBand="0" w:noVBand="0"/>
            </w:tblPr>
            <w:tblGrid>
              <w:gridCol w:w="7128"/>
              <w:gridCol w:w="608"/>
              <w:gridCol w:w="1012"/>
              <w:gridCol w:w="540"/>
              <w:gridCol w:w="720"/>
            </w:tblGrid>
            <w:tr w:rsidR="000B6C93" w:rsidTr="00FE78BD">
              <w:trPr>
                <w:trHeight w:val="1174"/>
              </w:trPr>
              <w:tc>
                <w:tcPr>
                  <w:tcW w:w="7128" w:type="dxa"/>
                  <w:vAlign w:val="center"/>
                </w:tcPr>
                <w:p w:rsidR="000B6C93" w:rsidRDefault="000B6C93" w:rsidP="000B6C93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0B6C93" w:rsidRDefault="007E5FC9" w:rsidP="000B6C93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 w:val="0"/>
                      <w:bCs/>
                      <w:lang w:val="en-US"/>
                    </w:rPr>
                  </w:pPr>
                  <w:r>
                    <w:rPr>
                      <w:rFonts w:cs="Arial"/>
                      <w:b w:val="0"/>
                      <w:bCs/>
                      <w:szCs w:val="22"/>
                      <w:lang w:val="en-US"/>
                    </w:rPr>
                    <w:t xml:space="preserve">Do </w:t>
                  </w:r>
                  <w:r w:rsidR="000B6C93">
                    <w:rPr>
                      <w:rFonts w:cs="Arial"/>
                      <w:b w:val="0"/>
                      <w:bCs/>
                      <w:szCs w:val="22"/>
                      <w:lang w:val="en-US"/>
                    </w:rPr>
                    <w:t xml:space="preserve"> you have a </w:t>
                  </w:r>
                  <w:r>
                    <w:rPr>
                      <w:rFonts w:cs="Arial"/>
                      <w:b w:val="0"/>
                      <w:bCs/>
                      <w:szCs w:val="22"/>
                      <w:lang w:val="en-US"/>
                    </w:rPr>
                    <w:t xml:space="preserve">legal </w:t>
                  </w:r>
                  <w:r w:rsidR="000B6C93">
                    <w:rPr>
                      <w:rFonts w:cs="Arial"/>
                      <w:b w:val="0"/>
                      <w:bCs/>
                      <w:szCs w:val="22"/>
                      <w:lang w:val="en-US"/>
                    </w:rPr>
                    <w:t>Right to Work in the UK</w:t>
                  </w:r>
                </w:p>
              </w:tc>
              <w:tc>
                <w:tcPr>
                  <w:tcW w:w="608" w:type="dxa"/>
                  <w:vAlign w:val="center"/>
                </w:tcPr>
                <w:p w:rsidR="000B6C93" w:rsidRDefault="000B6C93" w:rsidP="000B6C93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  <w:r>
                    <w:rPr>
                      <w:kern w:val="0"/>
                    </w:rPr>
                    <w:t>Yes</w:t>
                  </w:r>
                </w:p>
              </w:tc>
              <w:tc>
                <w:tcPr>
                  <w:tcW w:w="1012" w:type="dxa"/>
                  <w:vAlign w:val="center"/>
                </w:tcPr>
                <w:p w:rsidR="000B6C93" w:rsidRDefault="000B6C93" w:rsidP="000B6C93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D12653">
                    <w:rPr>
                      <w:sz w:val="32"/>
                    </w:rPr>
                  </w:r>
                  <w:r w:rsidR="00D12653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</w:tcPr>
                <w:p w:rsidR="000B6C93" w:rsidRDefault="000B6C93" w:rsidP="000B6C93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  <w:r>
                    <w:rPr>
                      <w:kern w:val="0"/>
                    </w:rPr>
                    <w:t>No</w:t>
                  </w:r>
                </w:p>
              </w:tc>
              <w:tc>
                <w:tcPr>
                  <w:tcW w:w="720" w:type="dxa"/>
                  <w:vAlign w:val="center"/>
                </w:tcPr>
                <w:p w:rsidR="007E5FC9" w:rsidRDefault="000B6C93" w:rsidP="000B6C93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D12653">
                    <w:rPr>
                      <w:sz w:val="32"/>
                    </w:rPr>
                  </w:r>
                  <w:r w:rsidR="00D12653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:rsidR="000B6C93" w:rsidRDefault="000B6C9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B7462" w:rsidTr="00113FAF">
        <w:tblPrEx>
          <w:shd w:val="clear" w:color="auto" w:fill="AFD995"/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113FAF" w:rsidP="007E5F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</w:t>
            </w:r>
            <w:r w:rsidR="00D15596">
              <w:rPr>
                <w:rFonts w:cs="Arial"/>
                <w:b/>
                <w:bCs/>
                <w:sz w:val="36"/>
                <w:lang w:val="en-US"/>
              </w:rPr>
              <w:t xml:space="preserve">ection </w:t>
            </w:r>
            <w:r w:rsidR="000B6C93">
              <w:rPr>
                <w:rFonts w:cs="Arial"/>
                <w:b/>
                <w:bCs/>
                <w:sz w:val="36"/>
                <w:lang w:val="en-US"/>
              </w:rPr>
              <w:t>10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7E5FC9">
              <w:rPr>
                <w:rFonts w:cs="Arial"/>
                <w:b/>
                <w:bCs/>
                <w:sz w:val="36"/>
                <w:lang w:val="en-US"/>
              </w:rPr>
              <w:t>Interview date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C9" w:rsidRDefault="007E5FC9" w:rsidP="004756D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The interviews will be held during the week commencing 23</w:t>
            </w:r>
            <w:r w:rsidRPr="007E5FC9">
              <w:rPr>
                <w:rFonts w:cs="Arial"/>
                <w:szCs w:val="22"/>
                <w:vertAlign w:val="superscript"/>
                <w:lang w:val="en-US"/>
              </w:rPr>
              <w:t>rd</w:t>
            </w:r>
            <w:r>
              <w:rPr>
                <w:rFonts w:cs="Arial"/>
                <w:szCs w:val="22"/>
                <w:lang w:val="en-US"/>
              </w:rPr>
              <w:t xml:space="preserve"> July.  Please tell us if there are any dates when you are unavailable for interview.</w:t>
            </w:r>
          </w:p>
          <w:p w:rsidR="007E5FC9" w:rsidRDefault="007E5FC9" w:rsidP="004756D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57"/>
            </w:tblGrid>
            <w:tr w:rsidR="007E5FC9" w:rsidTr="007E5FC9">
              <w:tc>
                <w:tcPr>
                  <w:tcW w:w="10857" w:type="dxa"/>
                </w:tcPr>
                <w:p w:rsidR="007E5FC9" w:rsidRDefault="007E5FC9" w:rsidP="004756DA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en-US"/>
                    </w:rPr>
                  </w:pPr>
                </w:p>
                <w:p w:rsidR="007E5FC9" w:rsidRDefault="007E5FC9" w:rsidP="004756DA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en-US"/>
                    </w:rPr>
                  </w:pPr>
                </w:p>
                <w:p w:rsidR="007E5FC9" w:rsidRDefault="007E5FC9" w:rsidP="004756DA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en-US"/>
                    </w:rPr>
                  </w:pPr>
                </w:p>
                <w:p w:rsidR="007E5FC9" w:rsidRDefault="007E5FC9" w:rsidP="004756DA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en-US"/>
                    </w:rPr>
                  </w:pPr>
                </w:p>
                <w:p w:rsidR="007E5FC9" w:rsidRDefault="007E5FC9" w:rsidP="004756DA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  <w:lang w:val="en-US"/>
                    </w:rPr>
                  </w:pPr>
                </w:p>
              </w:tc>
            </w:tr>
          </w:tbl>
          <w:p w:rsidR="007E5FC9" w:rsidRDefault="007E5FC9" w:rsidP="004756D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tbl>
            <w:tblPr>
              <w:tblW w:w="0" w:type="auto"/>
              <w:shd w:val="clear" w:color="auto" w:fill="AFD995"/>
              <w:tblLook w:val="0000" w:firstRow="0" w:lastRow="0" w:firstColumn="0" w:lastColumn="0" w:noHBand="0" w:noVBand="0"/>
            </w:tblPr>
            <w:tblGrid>
              <w:gridCol w:w="10872"/>
            </w:tblGrid>
            <w:tr w:rsidR="007E5FC9" w:rsidTr="00B46A93">
              <w:trPr>
                <w:trHeight w:val="491"/>
              </w:trPr>
              <w:tc>
                <w:tcPr>
                  <w:tcW w:w="11088" w:type="dxa"/>
                  <w:shd w:val="clear" w:color="auto" w:fill="AFD995"/>
                  <w:vAlign w:val="center"/>
                </w:tcPr>
                <w:p w:rsidR="007E5FC9" w:rsidRDefault="007E5FC9" w:rsidP="00B46A9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36"/>
                    </w:rPr>
                  </w:pPr>
                  <w:r>
                    <w:rPr>
                      <w:rFonts w:cs="Arial"/>
                      <w:b/>
                      <w:bCs/>
                      <w:sz w:val="36"/>
                      <w:lang w:val="en-US"/>
                    </w:rPr>
                    <w:t>Section 11</w:t>
                  </w:r>
                  <w:r>
                    <w:rPr>
                      <w:rFonts w:cs="Arial"/>
                      <w:b/>
                      <w:bCs/>
                      <w:sz w:val="36"/>
                      <w:lang w:val="en-US"/>
                    </w:rPr>
                    <w:tab/>
                    <w:t>References</w:t>
                  </w:r>
                </w:p>
              </w:tc>
            </w:tr>
          </w:tbl>
          <w:p w:rsidR="007E5FC9" w:rsidRDefault="007E5FC9" w:rsidP="007E5FC9">
            <w:pPr>
              <w:pStyle w:val="TinyText"/>
            </w:pPr>
          </w:p>
          <w:p w:rsidR="007E5FC9" w:rsidRDefault="007E5FC9" w:rsidP="004756D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8B7462" w:rsidRDefault="008B7462" w:rsidP="004756D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 xml:space="preserve">Please give the names and addresses of your two </w:t>
            </w:r>
            <w:r w:rsidR="004756DA">
              <w:rPr>
                <w:rFonts w:cs="Arial"/>
                <w:szCs w:val="22"/>
                <w:lang w:val="en-US"/>
              </w:rPr>
              <w:t xml:space="preserve">referees, one should be your most recent employer. </w:t>
            </w:r>
            <w:r>
              <w:rPr>
                <w:rFonts w:cs="Arial"/>
                <w:szCs w:val="22"/>
                <w:lang w:val="en-US"/>
              </w:rPr>
              <w:t xml:space="preserve">If you are unable to do this, please </w:t>
            </w:r>
            <w:r w:rsidR="004756DA">
              <w:rPr>
                <w:rFonts w:cs="Arial"/>
                <w:szCs w:val="22"/>
                <w:lang w:val="en-US"/>
              </w:rPr>
              <w:t xml:space="preserve">state why and </w:t>
            </w:r>
            <w:r>
              <w:rPr>
                <w:rFonts w:cs="Arial"/>
                <w:szCs w:val="22"/>
                <w:lang w:val="en-US"/>
              </w:rPr>
              <w:t>clearly outline who your references are.</w:t>
            </w:r>
          </w:p>
        </w:tc>
      </w:tr>
    </w:tbl>
    <w:p w:rsidR="008B7462" w:rsidRDefault="008B7462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8B7462">
        <w:trPr>
          <w:cantSplit/>
          <w:trHeight w:val="441"/>
        </w:trPr>
        <w:tc>
          <w:tcPr>
            <w:tcW w:w="5670" w:type="dxa"/>
            <w:shd w:val="clear" w:color="auto" w:fill="D5EBC7"/>
            <w:vAlign w:val="center"/>
          </w:tcPr>
          <w:p w:rsidR="008B7462" w:rsidRDefault="008B7462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3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9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2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:rsidR="008B7462" w:rsidRDefault="008B7462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8B7462">
        <w:trPr>
          <w:trHeight w:val="386"/>
        </w:trPr>
        <w:tc>
          <w:tcPr>
            <w:tcW w:w="2808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D12653">
              <w:rPr>
                <w:sz w:val="32"/>
              </w:rPr>
            </w:r>
            <w:r w:rsidR="00D12653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016C91" w:rsidTr="00016C91">
        <w:trPr>
          <w:trHeight w:val="386"/>
        </w:trPr>
        <w:tc>
          <w:tcPr>
            <w:tcW w:w="10728" w:type="dxa"/>
            <w:gridSpan w:val="10"/>
            <w:vAlign w:val="center"/>
          </w:tcPr>
          <w:p w:rsidR="00016C91" w:rsidRDefault="00016C9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016C91" w:rsidRDefault="00016C91" w:rsidP="00016C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:rsid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:rsid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:rsid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:rsidR="00016C91" w:rsidRP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</w:t>
            </w:r>
            <w:r w:rsidR="00113FAF">
              <w:rPr>
                <w:rFonts w:cs="Arial"/>
                <w:b/>
                <w:bCs/>
                <w:szCs w:val="22"/>
                <w:lang w:val="en-US"/>
              </w:rPr>
              <w:t>he conditions set out in the role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description.</w:t>
            </w:r>
          </w:p>
          <w:p w:rsidR="00016C91" w:rsidRDefault="00016C91" w:rsidP="00016C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016C91" w:rsidRDefault="00016C91" w:rsidP="00016C9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  <w:r w:rsidRPr="00016C91">
              <w:rPr>
                <w:b/>
                <w:szCs w:val="22"/>
              </w:rPr>
              <w:t>Signed</w:t>
            </w:r>
            <w:r>
              <w:rPr>
                <w:b/>
                <w:szCs w:val="22"/>
              </w:rPr>
              <w:t>:</w:t>
            </w: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</w:p>
          <w:p w:rsidR="00016C91" w:rsidRP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Dated:</w:t>
            </w:r>
          </w:p>
        </w:tc>
      </w:tr>
    </w:tbl>
    <w:p w:rsidR="008B7462" w:rsidRDefault="008B7462">
      <w:pPr>
        <w:tabs>
          <w:tab w:val="left" w:pos="2520"/>
        </w:tabs>
      </w:pPr>
    </w:p>
    <w:p w:rsidR="000F744B" w:rsidRPr="00CB7335" w:rsidRDefault="007E5FC9" w:rsidP="00C06D7A">
      <w:pPr>
        <w:tabs>
          <w:tab w:val="left" w:pos="2520"/>
        </w:tabs>
        <w:ind w:left="1843" w:hanging="1843"/>
        <w:rPr>
          <w:b/>
        </w:rPr>
      </w:pPr>
      <w:r>
        <w:rPr>
          <w:b/>
        </w:rPr>
        <w:t>Please return by email to</w:t>
      </w:r>
      <w:r w:rsidR="000F744B">
        <w:rPr>
          <w:b/>
        </w:rPr>
        <w:t xml:space="preserve">  </w:t>
      </w:r>
      <w:hyperlink r:id="rId8" w:history="1">
        <w:r w:rsidR="004756DA" w:rsidRPr="0087158A">
          <w:rPr>
            <w:rStyle w:val="Hyperlink"/>
            <w:b/>
          </w:rPr>
          <w:t>sue@taunton.foodbank.org.uk</w:t>
        </w:r>
      </w:hyperlink>
      <w:r w:rsidR="004756DA">
        <w:rPr>
          <w:b/>
        </w:rPr>
        <w:t xml:space="preserve">   or post to The Manager, Taunton Foodbank, Unit 4, Belvedere Trading Estate, Albemarle Road, Taunton, TA1 </w:t>
      </w:r>
      <w:r>
        <w:rPr>
          <w:b/>
        </w:rPr>
        <w:t>1BH</w:t>
      </w:r>
    </w:p>
    <w:sectPr w:rsidR="000F744B" w:rsidRPr="00CB7335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53" w:rsidRDefault="00D12653">
      <w:r>
        <w:separator/>
      </w:r>
    </w:p>
  </w:endnote>
  <w:endnote w:type="continuationSeparator" w:id="0">
    <w:p w:rsidR="00D12653" w:rsidRDefault="00D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53" w:rsidRDefault="00D12653">
      <w:r>
        <w:separator/>
      </w:r>
    </w:p>
  </w:footnote>
  <w:footnote w:type="continuationSeparator" w:id="0">
    <w:p w:rsidR="00D12653" w:rsidRDefault="00D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F7EB5E-6B8C-452F-BC77-294BF588D1BE}"/>
    <w:docVar w:name="dgnword-eventsink" w:val="87977120"/>
  </w:docVars>
  <w:rsids>
    <w:rsidRoot w:val="008B7462"/>
    <w:rsid w:val="00016C91"/>
    <w:rsid w:val="000701CF"/>
    <w:rsid w:val="00071C55"/>
    <w:rsid w:val="000B6C93"/>
    <w:rsid w:val="000F744B"/>
    <w:rsid w:val="001023B8"/>
    <w:rsid w:val="00103433"/>
    <w:rsid w:val="00113FAF"/>
    <w:rsid w:val="001B3DFD"/>
    <w:rsid w:val="001C336E"/>
    <w:rsid w:val="001D69D7"/>
    <w:rsid w:val="0027179C"/>
    <w:rsid w:val="003A6E84"/>
    <w:rsid w:val="004756DA"/>
    <w:rsid w:val="004F4835"/>
    <w:rsid w:val="004F68CE"/>
    <w:rsid w:val="00610CF9"/>
    <w:rsid w:val="00681991"/>
    <w:rsid w:val="006E1658"/>
    <w:rsid w:val="00730482"/>
    <w:rsid w:val="007A28EF"/>
    <w:rsid w:val="007E5FC9"/>
    <w:rsid w:val="008335CB"/>
    <w:rsid w:val="008B7462"/>
    <w:rsid w:val="00953624"/>
    <w:rsid w:val="009C1B48"/>
    <w:rsid w:val="00A763D7"/>
    <w:rsid w:val="00A85243"/>
    <w:rsid w:val="00AC02C3"/>
    <w:rsid w:val="00AD42AE"/>
    <w:rsid w:val="00B26412"/>
    <w:rsid w:val="00C06D7A"/>
    <w:rsid w:val="00C37430"/>
    <w:rsid w:val="00C7170C"/>
    <w:rsid w:val="00C82E17"/>
    <w:rsid w:val="00CB7335"/>
    <w:rsid w:val="00CE0325"/>
    <w:rsid w:val="00D12653"/>
    <w:rsid w:val="00D15596"/>
    <w:rsid w:val="00D4107A"/>
    <w:rsid w:val="00D85B12"/>
    <w:rsid w:val="00EE3561"/>
    <w:rsid w:val="00F9786C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E6926-2F45-D44C-B685-7F81AEF4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E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E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taunton.foodban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409F5-1A76-A04C-B265-34825B1B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1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Microsoft Office User</cp:lastModifiedBy>
  <cp:revision>2</cp:revision>
  <cp:lastPrinted>2004-09-23T09:31:00Z</cp:lastPrinted>
  <dcterms:created xsi:type="dcterms:W3CDTF">2018-06-26T14:18:00Z</dcterms:created>
  <dcterms:modified xsi:type="dcterms:W3CDTF">2018-06-26T14:18:00Z</dcterms:modified>
</cp:coreProperties>
</file>